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F4" w:rsidRDefault="004A15F4">
      <w:pPr>
        <w:rPr>
          <w:rFonts w:ascii="Arial" w:hAnsi="Arial" w:cs="Arial"/>
          <w:b/>
          <w:bCs/>
          <w:sz w:val="32"/>
          <w:szCs w:val="32"/>
          <w:lang w:val="en-GB"/>
        </w:rPr>
      </w:pPr>
    </w:p>
    <w:p w:rsidR="00A94B36" w:rsidRDefault="00A94B36">
      <w:pPr>
        <w:rPr>
          <w:rFonts w:ascii="Arial" w:hAnsi="Arial" w:cs="Arial"/>
          <w:b/>
          <w:bCs/>
          <w:sz w:val="32"/>
          <w:szCs w:val="32"/>
          <w:lang w:val="en-GB"/>
        </w:rPr>
      </w:pPr>
    </w:p>
    <w:p w:rsidR="00A94B36" w:rsidRDefault="00A94B36" w:rsidP="00A94B36">
      <w:pPr>
        <w:ind w:left="5040"/>
        <w:rPr>
          <w:rFonts w:ascii="Arial" w:hAnsi="Arial" w:cs="Arial"/>
          <w:b/>
          <w:bCs/>
          <w:sz w:val="32"/>
          <w:szCs w:val="32"/>
          <w:lang w:val="en-GB"/>
        </w:rPr>
      </w:pPr>
      <w:r w:rsidRPr="002F5B6A">
        <w:rPr>
          <w:noProof/>
          <w:lang w:val="en-GB" w:eastAsia="en-GB"/>
        </w:rPr>
        <w:drawing>
          <wp:inline distT="0" distB="0" distL="0" distR="0" wp14:anchorId="766F4BA9" wp14:editId="26B697C5">
            <wp:extent cx="2514600" cy="912751"/>
            <wp:effectExtent l="0" t="0" r="0" b="1905"/>
            <wp:docPr id="3" name="Picture 3" descr="Y:\Cit A logos and images\CA logos\StaffordshireNorth_Stoke-on-Trent\inhouse_black_small_StaffordshireNorth_Stoke-on-T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Cit A logos and images\CA logos\StaffordshireNorth_Stoke-on-Trent\inhouse_black_small_StaffordshireNorth_Stoke-on-Tren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82" cy="92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B36" w:rsidRDefault="00A94B36">
      <w:pPr>
        <w:rPr>
          <w:rFonts w:ascii="Arial" w:hAnsi="Arial" w:cs="Arial"/>
          <w:b/>
          <w:bCs/>
          <w:sz w:val="32"/>
          <w:szCs w:val="32"/>
          <w:lang w:val="en-GB"/>
        </w:rPr>
      </w:pPr>
    </w:p>
    <w:p w:rsidR="00E67D40" w:rsidRDefault="002308E5" w:rsidP="00267EDE">
      <w:pPr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>OTHER INFORMATION</w:t>
      </w:r>
    </w:p>
    <w:p w:rsidR="00E67D40" w:rsidRDefault="00E67D40" w:rsidP="00DC4C22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:rsidR="00267EDE" w:rsidRDefault="00C15664" w:rsidP="00DC4C22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Caseworker</w:t>
      </w:r>
      <w:r w:rsidR="002939D4">
        <w:rPr>
          <w:rFonts w:ascii="Arial" w:hAnsi="Arial" w:cs="Arial"/>
          <w:b/>
          <w:bCs/>
          <w:sz w:val="24"/>
          <w:szCs w:val="24"/>
          <w:lang w:val="en-GB"/>
        </w:rPr>
        <w:t xml:space="preserve"> – Challenge North Staffs</w:t>
      </w:r>
    </w:p>
    <w:p w:rsidR="00C15664" w:rsidRPr="00267EDE" w:rsidRDefault="00C15664" w:rsidP="00DC4C22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:rsidR="00DC4C22" w:rsidRPr="00783606" w:rsidRDefault="00783606" w:rsidP="00DC4C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Salary: </w:t>
      </w:r>
      <w:r w:rsidR="002939D4">
        <w:rPr>
          <w:rFonts w:ascii="Arial" w:hAnsi="Arial" w:cs="Arial"/>
          <w:bCs/>
          <w:sz w:val="24"/>
          <w:szCs w:val="24"/>
          <w:lang w:val="en-GB"/>
        </w:rPr>
        <w:t>£20,868 p.a. full time / £16,694 p.a. pro rata 30 hours</w:t>
      </w:r>
    </w:p>
    <w:p w:rsidR="004A15F4" w:rsidRDefault="004A15F4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:rsidR="00677DD2" w:rsidRDefault="00677DD2">
      <w:pPr>
        <w:rPr>
          <w:rFonts w:ascii="Arial" w:hAnsi="Arial" w:cs="Arial"/>
          <w:sz w:val="24"/>
          <w:szCs w:val="24"/>
          <w:lang w:val="en-GB"/>
        </w:rPr>
      </w:pPr>
      <w:r w:rsidRPr="00677DD2">
        <w:rPr>
          <w:rFonts w:ascii="Arial" w:hAnsi="Arial" w:cs="Arial"/>
          <w:b/>
          <w:bCs/>
          <w:sz w:val="24"/>
          <w:szCs w:val="24"/>
          <w:lang w:val="en-GB"/>
        </w:rPr>
        <w:t>Hours</w:t>
      </w:r>
      <w:r w:rsidR="003647F3">
        <w:rPr>
          <w:rFonts w:ascii="Arial" w:hAnsi="Arial" w:cs="Arial"/>
          <w:sz w:val="24"/>
          <w:szCs w:val="24"/>
          <w:lang w:val="en-GB"/>
        </w:rPr>
        <w:t xml:space="preserve">: </w:t>
      </w:r>
      <w:r w:rsidR="002939D4">
        <w:rPr>
          <w:rFonts w:ascii="Arial" w:hAnsi="Arial" w:cs="Arial"/>
          <w:sz w:val="24"/>
          <w:szCs w:val="24"/>
          <w:lang w:val="en-GB"/>
        </w:rPr>
        <w:t>30 per week</w:t>
      </w:r>
    </w:p>
    <w:p w:rsidR="00710E54" w:rsidRDefault="00710E54" w:rsidP="00710E54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:rsidR="00710E54" w:rsidRDefault="00710E54" w:rsidP="00710E54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Annual Leave: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E67D40">
        <w:rPr>
          <w:rFonts w:ascii="Arial" w:hAnsi="Arial" w:cs="Arial"/>
          <w:sz w:val="24"/>
          <w:szCs w:val="24"/>
          <w:lang w:val="en-GB"/>
        </w:rPr>
        <w:t>33 day</w:t>
      </w:r>
      <w:r>
        <w:rPr>
          <w:rFonts w:ascii="Arial" w:hAnsi="Arial" w:cs="Arial"/>
          <w:sz w:val="24"/>
          <w:szCs w:val="24"/>
          <w:lang w:val="en-GB"/>
        </w:rPr>
        <w:t>s</w:t>
      </w:r>
      <w:r w:rsidR="00E67D40">
        <w:rPr>
          <w:rFonts w:ascii="Arial" w:hAnsi="Arial" w:cs="Arial"/>
          <w:sz w:val="24"/>
          <w:szCs w:val="24"/>
          <w:lang w:val="en-GB"/>
        </w:rPr>
        <w:t xml:space="preserve"> p.a. (including public holidays)</w:t>
      </w:r>
      <w:r>
        <w:rPr>
          <w:rFonts w:ascii="Arial" w:hAnsi="Arial" w:cs="Arial"/>
          <w:sz w:val="24"/>
          <w:szCs w:val="24"/>
          <w:lang w:val="en-GB"/>
        </w:rPr>
        <w:t>, leave year January to December</w:t>
      </w:r>
    </w:p>
    <w:p w:rsidR="00710E54" w:rsidRDefault="00710E54">
      <w:pPr>
        <w:rPr>
          <w:rFonts w:ascii="Arial" w:hAnsi="Arial" w:cs="Arial"/>
          <w:sz w:val="24"/>
          <w:szCs w:val="24"/>
          <w:lang w:val="en-GB"/>
        </w:rPr>
      </w:pPr>
    </w:p>
    <w:p w:rsidR="00267EDE" w:rsidRDefault="00710E54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Pension: </w:t>
      </w:r>
      <w:r w:rsidR="002939D4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2939D4">
        <w:rPr>
          <w:rFonts w:ascii="Arial" w:hAnsi="Arial" w:cs="Arial"/>
          <w:bCs/>
          <w:sz w:val="24"/>
          <w:szCs w:val="24"/>
          <w:lang w:val="en-GB"/>
        </w:rPr>
        <w:t>we operate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E67D40">
        <w:rPr>
          <w:rFonts w:ascii="Arial" w:hAnsi="Arial" w:cs="Arial"/>
          <w:sz w:val="24"/>
          <w:szCs w:val="24"/>
          <w:lang w:val="en-GB"/>
        </w:rPr>
        <w:t>workplace</w:t>
      </w:r>
      <w:r>
        <w:rPr>
          <w:rFonts w:ascii="Arial" w:hAnsi="Arial" w:cs="Arial"/>
          <w:sz w:val="24"/>
          <w:szCs w:val="24"/>
          <w:lang w:val="en-GB"/>
        </w:rPr>
        <w:t xml:space="preserve"> pension</w:t>
      </w:r>
      <w:r w:rsidR="00E67D40">
        <w:rPr>
          <w:rFonts w:ascii="Arial" w:hAnsi="Arial" w:cs="Arial"/>
          <w:sz w:val="24"/>
          <w:szCs w:val="24"/>
          <w:lang w:val="en-GB"/>
        </w:rPr>
        <w:t xml:space="preserve"> scheme</w:t>
      </w:r>
      <w:r w:rsidR="002939D4">
        <w:rPr>
          <w:rFonts w:ascii="Arial" w:hAnsi="Arial" w:cs="Arial"/>
          <w:sz w:val="24"/>
          <w:szCs w:val="24"/>
          <w:lang w:val="en-GB"/>
        </w:rPr>
        <w:t>.</w:t>
      </w:r>
    </w:p>
    <w:p w:rsidR="002939D4" w:rsidRDefault="002939D4">
      <w:pPr>
        <w:rPr>
          <w:rFonts w:ascii="Arial" w:hAnsi="Arial" w:cs="Arial"/>
          <w:sz w:val="24"/>
          <w:szCs w:val="24"/>
          <w:lang w:val="en-GB"/>
        </w:rPr>
      </w:pPr>
    </w:p>
    <w:p w:rsidR="00A8340A" w:rsidRDefault="002308E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Closing Date for Completed Applications: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710E54">
        <w:rPr>
          <w:rFonts w:ascii="Arial" w:hAnsi="Arial" w:cs="Arial"/>
          <w:sz w:val="24"/>
          <w:szCs w:val="24"/>
          <w:lang w:val="en-GB"/>
        </w:rPr>
        <w:t xml:space="preserve"> </w:t>
      </w:r>
      <w:r w:rsidR="002939D4">
        <w:rPr>
          <w:rFonts w:ascii="Arial" w:hAnsi="Arial" w:cs="Arial"/>
          <w:sz w:val="24"/>
          <w:szCs w:val="24"/>
          <w:lang w:val="en-GB"/>
        </w:rPr>
        <w:t>Friday 2 August 2019</w:t>
      </w:r>
    </w:p>
    <w:p w:rsidR="0053217D" w:rsidRDefault="0053217D">
      <w:pPr>
        <w:rPr>
          <w:rFonts w:ascii="Arial" w:hAnsi="Arial" w:cs="Arial"/>
          <w:sz w:val="24"/>
          <w:szCs w:val="24"/>
          <w:lang w:val="en-GB"/>
        </w:rPr>
      </w:pPr>
    </w:p>
    <w:p w:rsidR="00E230A2" w:rsidRDefault="0053217D">
      <w:pPr>
        <w:rPr>
          <w:rFonts w:ascii="Arial" w:hAnsi="Arial" w:cs="Arial"/>
          <w:bCs/>
          <w:sz w:val="24"/>
          <w:szCs w:val="24"/>
          <w:lang w:val="en-GB"/>
        </w:rPr>
      </w:pPr>
      <w:r w:rsidRPr="0053217D">
        <w:rPr>
          <w:rFonts w:ascii="Arial" w:hAnsi="Arial" w:cs="Arial"/>
          <w:b/>
          <w:bCs/>
          <w:sz w:val="24"/>
          <w:szCs w:val="24"/>
          <w:lang w:val="en-GB"/>
        </w:rPr>
        <w:t>Interviews will be held on</w:t>
      </w:r>
      <w:r w:rsidR="00063955" w:rsidRPr="002B7D7C">
        <w:rPr>
          <w:rFonts w:ascii="Arial" w:hAnsi="Arial" w:cs="Arial"/>
          <w:bCs/>
          <w:sz w:val="24"/>
          <w:szCs w:val="24"/>
          <w:lang w:val="en-GB"/>
        </w:rPr>
        <w:t xml:space="preserve">: </w:t>
      </w:r>
      <w:r w:rsidR="002B7D7C" w:rsidRPr="002B7D7C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2939D4">
        <w:rPr>
          <w:rFonts w:ascii="Arial" w:hAnsi="Arial" w:cs="Arial"/>
          <w:bCs/>
          <w:sz w:val="24"/>
          <w:szCs w:val="24"/>
          <w:lang w:val="en-GB"/>
        </w:rPr>
        <w:t>Tuesday 13 August 2019</w:t>
      </w:r>
      <w:bookmarkStart w:id="0" w:name="_GoBack"/>
      <w:bookmarkEnd w:id="0"/>
    </w:p>
    <w:p w:rsidR="00267EDE" w:rsidRDefault="00267EDE">
      <w:pPr>
        <w:rPr>
          <w:rFonts w:ascii="Arial" w:hAnsi="Arial" w:cs="Arial"/>
          <w:bCs/>
          <w:sz w:val="24"/>
          <w:szCs w:val="24"/>
          <w:lang w:val="en-GB"/>
        </w:rPr>
      </w:pPr>
    </w:p>
    <w:p w:rsidR="00E011F7" w:rsidRDefault="00E011F7" w:rsidP="009615E0">
      <w:pPr>
        <w:rPr>
          <w:rFonts w:ascii="Arial" w:hAnsi="Arial" w:cs="Arial"/>
          <w:sz w:val="24"/>
          <w:szCs w:val="24"/>
        </w:rPr>
      </w:pPr>
    </w:p>
    <w:p w:rsidR="009615E0" w:rsidRPr="009615E0" w:rsidRDefault="009615E0" w:rsidP="009615E0">
      <w:pPr>
        <w:rPr>
          <w:rFonts w:ascii="Arial" w:hAnsi="Arial" w:cs="Arial"/>
          <w:sz w:val="24"/>
          <w:szCs w:val="24"/>
        </w:rPr>
      </w:pPr>
      <w:r w:rsidRPr="009615E0">
        <w:rPr>
          <w:rFonts w:ascii="Arial" w:hAnsi="Arial" w:cs="Arial"/>
          <w:sz w:val="24"/>
          <w:szCs w:val="24"/>
        </w:rPr>
        <w:t>We aim to be an equal opportunities</w:t>
      </w:r>
      <w:r w:rsidR="002939D4">
        <w:rPr>
          <w:rFonts w:ascii="Arial" w:hAnsi="Arial" w:cs="Arial"/>
          <w:sz w:val="24"/>
          <w:szCs w:val="24"/>
        </w:rPr>
        <w:t xml:space="preserve"> employer.</w:t>
      </w:r>
    </w:p>
    <w:p w:rsidR="009615E0" w:rsidRPr="009615E0" w:rsidRDefault="009615E0" w:rsidP="009615E0">
      <w:pPr>
        <w:rPr>
          <w:rFonts w:ascii="Arial" w:hAnsi="Arial" w:cs="Arial"/>
          <w:sz w:val="24"/>
          <w:szCs w:val="24"/>
        </w:rPr>
      </w:pPr>
    </w:p>
    <w:p w:rsidR="006E7E4A" w:rsidRDefault="006E7E4A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:rsidR="006E7E4A" w:rsidRDefault="006E7E4A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:rsidR="006E7E4A" w:rsidRDefault="006E7E4A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:rsidR="006E7E4A" w:rsidRDefault="006E7E4A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:rsidR="006E7E4A" w:rsidRDefault="006E7E4A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:rsidR="006E7E4A" w:rsidRDefault="006E7E4A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:rsidR="006E7E4A" w:rsidRDefault="006E7E4A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:rsidR="000F2EC4" w:rsidRDefault="000F2EC4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:rsidR="000F2EC4" w:rsidRDefault="000F2EC4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:rsidR="000F2EC4" w:rsidRDefault="000F2EC4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:rsidR="000F2EC4" w:rsidRDefault="000F2EC4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:rsidR="000F2EC4" w:rsidRDefault="000F2EC4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:rsidR="000F2EC4" w:rsidRDefault="000F2EC4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:rsidR="000F2EC4" w:rsidRDefault="000F2EC4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:rsidR="006E7E4A" w:rsidRDefault="006E7E4A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:rsidR="006E7E4A" w:rsidRDefault="006E7E4A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sectPr w:rsidR="006E7E4A">
      <w:endnotePr>
        <w:numFmt w:val="decimal"/>
      </w:endnotePr>
      <w:type w:val="continuous"/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1D"/>
    <w:rsid w:val="000106F0"/>
    <w:rsid w:val="00017CFC"/>
    <w:rsid w:val="00063955"/>
    <w:rsid w:val="0006521F"/>
    <w:rsid w:val="000860E1"/>
    <w:rsid w:val="000B5A39"/>
    <w:rsid w:val="000C2D26"/>
    <w:rsid w:val="000C42DB"/>
    <w:rsid w:val="000F2EC4"/>
    <w:rsid w:val="00176335"/>
    <w:rsid w:val="001B6185"/>
    <w:rsid w:val="002308E5"/>
    <w:rsid w:val="00267EDE"/>
    <w:rsid w:val="002939D4"/>
    <w:rsid w:val="002B7D7C"/>
    <w:rsid w:val="002D0E11"/>
    <w:rsid w:val="00335779"/>
    <w:rsid w:val="0034421D"/>
    <w:rsid w:val="003561F7"/>
    <w:rsid w:val="003647F3"/>
    <w:rsid w:val="003859EC"/>
    <w:rsid w:val="003920DB"/>
    <w:rsid w:val="003A52E9"/>
    <w:rsid w:val="003B5DE1"/>
    <w:rsid w:val="003F7434"/>
    <w:rsid w:val="00405142"/>
    <w:rsid w:val="004A15F4"/>
    <w:rsid w:val="004C7AB3"/>
    <w:rsid w:val="004E1443"/>
    <w:rsid w:val="004E3491"/>
    <w:rsid w:val="0053217D"/>
    <w:rsid w:val="00553C5F"/>
    <w:rsid w:val="00565DE0"/>
    <w:rsid w:val="00611A25"/>
    <w:rsid w:val="0064647E"/>
    <w:rsid w:val="00677DD2"/>
    <w:rsid w:val="006E3A88"/>
    <w:rsid w:val="006E6E85"/>
    <w:rsid w:val="006E7E4A"/>
    <w:rsid w:val="00700AA1"/>
    <w:rsid w:val="00710E54"/>
    <w:rsid w:val="00783606"/>
    <w:rsid w:val="00800ABB"/>
    <w:rsid w:val="00804FD2"/>
    <w:rsid w:val="008155D2"/>
    <w:rsid w:val="00821C1D"/>
    <w:rsid w:val="00834CC9"/>
    <w:rsid w:val="00850716"/>
    <w:rsid w:val="00884757"/>
    <w:rsid w:val="008A63AA"/>
    <w:rsid w:val="009229E8"/>
    <w:rsid w:val="009615E0"/>
    <w:rsid w:val="00A31743"/>
    <w:rsid w:val="00A37502"/>
    <w:rsid w:val="00A65E81"/>
    <w:rsid w:val="00A8340A"/>
    <w:rsid w:val="00A94B36"/>
    <w:rsid w:val="00AC01D7"/>
    <w:rsid w:val="00AF2ECD"/>
    <w:rsid w:val="00B25A7D"/>
    <w:rsid w:val="00B53794"/>
    <w:rsid w:val="00C00245"/>
    <w:rsid w:val="00C15664"/>
    <w:rsid w:val="00C46A48"/>
    <w:rsid w:val="00CC618E"/>
    <w:rsid w:val="00D03BD1"/>
    <w:rsid w:val="00DC4C22"/>
    <w:rsid w:val="00E011F7"/>
    <w:rsid w:val="00E230A2"/>
    <w:rsid w:val="00E67D40"/>
    <w:rsid w:val="00E82D29"/>
    <w:rsid w:val="00E85295"/>
    <w:rsid w:val="00EB0078"/>
    <w:rsid w:val="00EB40D5"/>
    <w:rsid w:val="00F20FEB"/>
    <w:rsid w:val="00F21A17"/>
    <w:rsid w:val="00F5218E"/>
    <w:rsid w:val="00F80132"/>
    <w:rsid w:val="00F91F6F"/>
    <w:rsid w:val="00FD00D3"/>
    <w:rsid w:val="00FE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3E182B3-7AB9-42AD-B00E-9556C860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E7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val="en-US" w:eastAsia="en-US"/>
    </w:rPr>
  </w:style>
  <w:style w:type="paragraph" w:customStyle="1" w:styleId="Level1">
    <w:name w:val="Level 1"/>
    <w:uiPriority w:val="99"/>
    <w:rsid w:val="004A15F4"/>
    <w:pPr>
      <w:widowControl w:val="0"/>
      <w:autoSpaceDE w:val="0"/>
      <w:autoSpaceDN w:val="0"/>
      <w:adjustRightInd w:val="0"/>
      <w:ind w:left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321BEDBC</Template>
  <TotalTime>0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Stoke on Trent Citizens Advice Bureau</vt:lpstr>
    </vt:vector>
  </TitlesOfParts>
  <Company>Stoke CAB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Stoke on Trent Citizens Advice Bureau</dc:title>
  <dc:subject/>
  <dc:creator>Linda Proud</dc:creator>
  <cp:keywords/>
  <dc:description/>
  <cp:lastModifiedBy>Linda Proud</cp:lastModifiedBy>
  <cp:revision>2</cp:revision>
  <cp:lastPrinted>2015-05-28T13:50:00Z</cp:lastPrinted>
  <dcterms:created xsi:type="dcterms:W3CDTF">2019-07-12T07:28:00Z</dcterms:created>
  <dcterms:modified xsi:type="dcterms:W3CDTF">2019-07-12T07:28:00Z</dcterms:modified>
</cp:coreProperties>
</file>