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1E0" w:firstRow="1" w:lastRow="1" w:firstColumn="1" w:lastColumn="1" w:noHBand="0" w:noVBand="0"/>
      </w:tblPr>
      <w:tblGrid>
        <w:gridCol w:w="8522"/>
      </w:tblGrid>
      <w:tr w:rsidR="00F926B2" w:rsidTr="00C0444B">
        <w:tc>
          <w:tcPr>
            <w:tcW w:w="8522" w:type="dxa"/>
          </w:tcPr>
          <w:p w:rsidR="00A557F4" w:rsidRPr="00A557F4" w:rsidRDefault="006823AF" w:rsidP="00A557F4">
            <w:pPr>
              <w:jc w:val="right"/>
              <w:rPr>
                <w:b/>
                <w:bCs/>
                <w:sz w:val="36"/>
                <w:szCs w:val="36"/>
              </w:rPr>
            </w:pPr>
            <w:r>
              <w:rPr>
                <w:b/>
                <w:bCs/>
                <w:sz w:val="36"/>
                <w:szCs w:val="36"/>
              </w:rPr>
              <w:t xml:space="preserve">CITIZENS ADVICE </w:t>
            </w:r>
            <w:r w:rsidR="00A557F4" w:rsidRPr="00A557F4">
              <w:rPr>
                <w:b/>
                <w:bCs/>
                <w:sz w:val="36"/>
                <w:szCs w:val="36"/>
              </w:rPr>
              <w:t>STAFFORDSHIRE NORTH &amp;</w:t>
            </w:r>
          </w:p>
          <w:p w:rsidR="00F926B2" w:rsidRPr="00820402" w:rsidRDefault="00F926B2" w:rsidP="006823AF">
            <w:pPr>
              <w:jc w:val="right"/>
              <w:rPr>
                <w:b/>
                <w:bCs/>
                <w:sz w:val="28"/>
                <w:szCs w:val="28"/>
              </w:rPr>
            </w:pPr>
            <w:r w:rsidRPr="00A557F4">
              <w:rPr>
                <w:b/>
                <w:bCs/>
                <w:sz w:val="36"/>
                <w:szCs w:val="36"/>
              </w:rPr>
              <w:t>STOKE ON TRENT</w:t>
            </w:r>
            <w:r w:rsidR="00A557F4" w:rsidRPr="00A557F4">
              <w:rPr>
                <w:b/>
                <w:bCs/>
                <w:sz w:val="36"/>
                <w:szCs w:val="36"/>
              </w:rPr>
              <w:t xml:space="preserve"> </w:t>
            </w:r>
          </w:p>
        </w:tc>
      </w:tr>
    </w:tbl>
    <w:p w:rsidR="00F926B2" w:rsidRDefault="00F926B2" w:rsidP="00A557F4"/>
    <w:p w:rsidR="00F926B2" w:rsidRPr="00820402" w:rsidRDefault="00F926B2" w:rsidP="00F926B2">
      <w:pPr>
        <w:rPr>
          <w:b/>
          <w:bCs/>
          <w:sz w:val="48"/>
          <w:szCs w:val="48"/>
        </w:rPr>
      </w:pPr>
      <w:r w:rsidRPr="00820402">
        <w:rPr>
          <w:b/>
          <w:bCs/>
          <w:sz w:val="48"/>
          <w:szCs w:val="48"/>
        </w:rPr>
        <w:t>JOB APPLICATION FORM</w:t>
      </w:r>
    </w:p>
    <w:p w:rsidR="00F926B2" w:rsidRDefault="00F926B2" w:rsidP="00F926B2">
      <w:pPr>
        <w:rPr>
          <w:b/>
          <w:bCs/>
          <w:sz w:val="32"/>
          <w:szCs w:val="32"/>
        </w:rPr>
      </w:pPr>
    </w:p>
    <w:p w:rsidR="00F926B2" w:rsidRPr="007E1CF4" w:rsidRDefault="00F926B2" w:rsidP="00F926B2">
      <w:pPr>
        <w:rPr>
          <w:b/>
          <w:bCs/>
        </w:rPr>
      </w:pPr>
      <w:r>
        <w:rPr>
          <w:b/>
          <w:bCs/>
          <w:sz w:val="28"/>
          <w:szCs w:val="28"/>
        </w:rPr>
        <w:t>POST:</w:t>
      </w:r>
      <w:r w:rsidR="006823AF">
        <w:rPr>
          <w:b/>
          <w:bCs/>
          <w:sz w:val="28"/>
          <w:szCs w:val="28"/>
        </w:rPr>
        <w:t xml:space="preserve"> </w:t>
      </w:r>
      <w:r w:rsidR="00EC21B5">
        <w:rPr>
          <w:b/>
          <w:bCs/>
        </w:rPr>
        <w:t xml:space="preserve"> </w:t>
      </w:r>
      <w:r w:rsidR="0063565C">
        <w:rPr>
          <w:b/>
          <w:bCs/>
          <w:sz w:val="28"/>
          <w:szCs w:val="28"/>
        </w:rPr>
        <w:t>Caseworker</w:t>
      </w:r>
      <w:r w:rsidR="0034075F" w:rsidRPr="007E1CF4">
        <w:rPr>
          <w:b/>
          <w:bCs/>
        </w:rPr>
        <w:tab/>
      </w:r>
      <w:r w:rsidR="00861D04" w:rsidRPr="00861D04">
        <w:rPr>
          <w:b/>
          <w:bCs/>
          <w:sz w:val="28"/>
          <w:szCs w:val="28"/>
        </w:rPr>
        <w:t>- Challenge North Staffs</w:t>
      </w:r>
      <w:r w:rsidR="0034075F" w:rsidRPr="007E1CF4">
        <w:rPr>
          <w:b/>
          <w:bCs/>
        </w:rPr>
        <w:tab/>
      </w:r>
    </w:p>
    <w:p w:rsidR="00F926B2" w:rsidRDefault="00F926B2" w:rsidP="00F926B2">
      <w:pPr>
        <w:rPr>
          <w:b/>
          <w:bCs/>
          <w:sz w:val="22"/>
          <w:szCs w:val="22"/>
        </w:rPr>
      </w:pPr>
    </w:p>
    <w:p w:rsidR="0063565C" w:rsidRPr="00C85391" w:rsidRDefault="0063565C" w:rsidP="00F926B2">
      <w:pPr>
        <w:rPr>
          <w:b/>
          <w:bCs/>
          <w:sz w:val="22"/>
          <w:szCs w:val="22"/>
        </w:rPr>
      </w:pPr>
      <w:r>
        <w:rPr>
          <w:b/>
          <w:bCs/>
          <w:sz w:val="22"/>
          <w:szCs w:val="22"/>
        </w:rPr>
        <w:t>Closing Date:</w:t>
      </w:r>
      <w:r w:rsidR="009F31FF">
        <w:rPr>
          <w:b/>
          <w:bCs/>
          <w:sz w:val="22"/>
          <w:szCs w:val="22"/>
        </w:rPr>
        <w:t xml:space="preserve"> </w:t>
      </w:r>
      <w:r w:rsidR="00861D04">
        <w:rPr>
          <w:b/>
          <w:bCs/>
          <w:sz w:val="22"/>
          <w:szCs w:val="22"/>
        </w:rPr>
        <w:t>Friday 2 August 2019</w:t>
      </w:r>
      <w:bookmarkStart w:id="0" w:name="_GoBack"/>
      <w:bookmarkEnd w:id="0"/>
    </w:p>
    <w:p w:rsidR="00A94512" w:rsidRDefault="00A94512" w:rsidP="00F926B2">
      <w:pPr>
        <w:rPr>
          <w:b/>
          <w:bCs/>
          <w:sz w:val="28"/>
          <w:szCs w:val="28"/>
        </w:rPr>
      </w:pPr>
    </w:p>
    <w:tbl>
      <w:tblPr>
        <w:tblStyle w:val="TableGrid"/>
        <w:tblW w:w="0" w:type="auto"/>
        <w:tblInd w:w="0" w:type="dxa"/>
        <w:tblLook w:val="01E0" w:firstRow="1" w:lastRow="1" w:firstColumn="1" w:lastColumn="1" w:noHBand="0" w:noVBand="0"/>
      </w:tblPr>
      <w:tblGrid>
        <w:gridCol w:w="8522"/>
      </w:tblGrid>
      <w:tr w:rsidR="00F926B2" w:rsidTr="00C0444B">
        <w:tc>
          <w:tcPr>
            <w:tcW w:w="8522" w:type="dxa"/>
          </w:tcPr>
          <w:p w:rsidR="00F926B2" w:rsidRPr="003106D0" w:rsidRDefault="00F926B2" w:rsidP="00C0444B">
            <w:pPr>
              <w:rPr>
                <w:sz w:val="22"/>
                <w:szCs w:val="22"/>
              </w:rPr>
            </w:pPr>
            <w:r w:rsidRPr="003106D0">
              <w:rPr>
                <w:i/>
                <w:iCs/>
              </w:rPr>
              <w:t>We are an equal opportunities employer and would like to positively encourage you to apply for this job if you think you are suitable, especially if you have found that other employers discriminate against you on grounds of race, nationality or national origin, disability, HIV status, age, class,</w:t>
            </w:r>
            <w:r w:rsidR="006078D0">
              <w:rPr>
                <w:i/>
                <w:iCs/>
              </w:rPr>
              <w:t xml:space="preserve"> religious belief,</w:t>
            </w:r>
            <w:r w:rsidRPr="003106D0">
              <w:rPr>
                <w:i/>
                <w:iCs/>
              </w:rPr>
              <w:t xml:space="preserve"> gender or because you are gay, bisexual or lesbian</w:t>
            </w:r>
            <w:r w:rsidRPr="003106D0">
              <w:rPr>
                <w:i/>
                <w:iCs/>
                <w:sz w:val="22"/>
                <w:szCs w:val="22"/>
              </w:rPr>
              <w:t>.</w:t>
            </w:r>
          </w:p>
        </w:tc>
      </w:tr>
    </w:tbl>
    <w:p w:rsidR="00F926B2" w:rsidRDefault="00F926B2" w:rsidP="00F926B2"/>
    <w:p w:rsidR="00F926B2" w:rsidRDefault="00F926B2" w:rsidP="00F926B2">
      <w:pPr>
        <w:rPr>
          <w:b/>
          <w:bCs/>
          <w:sz w:val="28"/>
          <w:szCs w:val="28"/>
        </w:rPr>
      </w:pPr>
      <w:r w:rsidRPr="00156615">
        <w:rPr>
          <w:b/>
          <w:bCs/>
          <w:sz w:val="28"/>
          <w:szCs w:val="28"/>
        </w:rPr>
        <w:t>H</w:t>
      </w:r>
      <w:r>
        <w:rPr>
          <w:b/>
          <w:bCs/>
          <w:sz w:val="28"/>
          <w:szCs w:val="28"/>
        </w:rPr>
        <w:t>OW TO COMPLETE THE FORM</w:t>
      </w:r>
    </w:p>
    <w:p w:rsidR="00F926B2" w:rsidRPr="001F50D5" w:rsidRDefault="00F926B2" w:rsidP="00F926B2">
      <w:pPr>
        <w:numPr>
          <w:ilvl w:val="0"/>
          <w:numId w:val="1"/>
        </w:numPr>
        <w:rPr>
          <w:b/>
          <w:bCs/>
          <w:sz w:val="22"/>
          <w:szCs w:val="22"/>
        </w:rPr>
      </w:pPr>
      <w:r w:rsidRPr="001F50D5">
        <w:rPr>
          <w:sz w:val="22"/>
          <w:szCs w:val="22"/>
        </w:rPr>
        <w:t xml:space="preserve">Please ensure that you address </w:t>
      </w:r>
      <w:r>
        <w:rPr>
          <w:sz w:val="22"/>
          <w:szCs w:val="22"/>
        </w:rPr>
        <w:t>those</w:t>
      </w:r>
      <w:r w:rsidRPr="001F50D5">
        <w:rPr>
          <w:sz w:val="22"/>
          <w:szCs w:val="22"/>
        </w:rPr>
        <w:t xml:space="preserve"> parts of the Person Specification </w:t>
      </w:r>
      <w:r w:rsidRPr="001F50D5">
        <w:rPr>
          <w:b/>
          <w:bCs/>
          <w:sz w:val="22"/>
          <w:szCs w:val="22"/>
        </w:rPr>
        <w:t xml:space="preserve">which we have indicated will be measured from the application form. </w:t>
      </w:r>
    </w:p>
    <w:p w:rsidR="00F926B2" w:rsidRPr="001F50D5" w:rsidRDefault="00F926B2" w:rsidP="00F926B2">
      <w:pPr>
        <w:numPr>
          <w:ilvl w:val="0"/>
          <w:numId w:val="1"/>
        </w:numPr>
        <w:rPr>
          <w:sz w:val="22"/>
          <w:szCs w:val="22"/>
        </w:rPr>
      </w:pPr>
      <w:r w:rsidRPr="001F50D5">
        <w:rPr>
          <w:sz w:val="22"/>
          <w:szCs w:val="22"/>
        </w:rPr>
        <w:t xml:space="preserve">Please ensure you demonstrate how you meet it. It is not enough simply to say that you meet it, you should give an example of how you meet it. </w:t>
      </w:r>
    </w:p>
    <w:p w:rsidR="00F926B2" w:rsidRPr="001F50D5" w:rsidRDefault="00F926B2" w:rsidP="00F926B2">
      <w:pPr>
        <w:numPr>
          <w:ilvl w:val="0"/>
          <w:numId w:val="1"/>
        </w:numPr>
        <w:rPr>
          <w:sz w:val="22"/>
          <w:szCs w:val="22"/>
        </w:rPr>
      </w:pPr>
      <w:r w:rsidRPr="001F50D5">
        <w:rPr>
          <w:sz w:val="22"/>
          <w:szCs w:val="22"/>
        </w:rPr>
        <w:t>It will help us if you number your answers to correspond to the points on the Person Specification.</w:t>
      </w:r>
    </w:p>
    <w:p w:rsidR="00F926B2" w:rsidRPr="001F50D5" w:rsidRDefault="00F926B2" w:rsidP="00F926B2">
      <w:pPr>
        <w:numPr>
          <w:ilvl w:val="0"/>
          <w:numId w:val="1"/>
        </w:numPr>
        <w:rPr>
          <w:sz w:val="22"/>
          <w:szCs w:val="22"/>
        </w:rPr>
      </w:pPr>
      <w:r w:rsidRPr="001F50D5">
        <w:rPr>
          <w:sz w:val="22"/>
          <w:szCs w:val="22"/>
        </w:rPr>
        <w:t xml:space="preserve">Please do </w:t>
      </w:r>
      <w:r w:rsidRPr="00185EF5">
        <w:rPr>
          <w:b/>
          <w:bCs/>
          <w:sz w:val="22"/>
          <w:szCs w:val="22"/>
        </w:rPr>
        <w:t>not</w:t>
      </w:r>
      <w:r w:rsidRPr="001F50D5">
        <w:rPr>
          <w:sz w:val="22"/>
          <w:szCs w:val="22"/>
        </w:rPr>
        <w:t xml:space="preserve"> include any additional material (e.g. C.V.s, references etc) these will not be considered.</w:t>
      </w:r>
    </w:p>
    <w:p w:rsidR="00F926B2" w:rsidRPr="003106D0" w:rsidRDefault="00F926B2" w:rsidP="00F926B2"/>
    <w:p w:rsidR="00F926B2" w:rsidRDefault="00F926B2" w:rsidP="00F926B2">
      <w:pPr>
        <w:rPr>
          <w:b/>
          <w:bCs/>
          <w:sz w:val="28"/>
          <w:szCs w:val="28"/>
        </w:rPr>
      </w:pPr>
      <w:r w:rsidRPr="003106D0">
        <w:rPr>
          <w:b/>
          <w:bCs/>
          <w:sz w:val="28"/>
          <w:szCs w:val="28"/>
        </w:rPr>
        <w:t>WHAT HAPPENS NEXT?</w:t>
      </w:r>
    </w:p>
    <w:p w:rsidR="00F926B2" w:rsidRPr="001F50D5" w:rsidRDefault="00F926B2" w:rsidP="00F926B2">
      <w:pPr>
        <w:numPr>
          <w:ilvl w:val="0"/>
          <w:numId w:val="2"/>
        </w:numPr>
        <w:rPr>
          <w:sz w:val="22"/>
          <w:szCs w:val="22"/>
        </w:rPr>
      </w:pPr>
      <w:r w:rsidRPr="001F50D5">
        <w:rPr>
          <w:sz w:val="22"/>
          <w:szCs w:val="22"/>
        </w:rPr>
        <w:t>When applications close our selectors will read all the application forms and compare each candidate to those parts of the Person Specification we have indicated we will measure from the application form.</w:t>
      </w:r>
    </w:p>
    <w:p w:rsidR="00F926B2" w:rsidRPr="001F50D5" w:rsidRDefault="00F926B2" w:rsidP="00F926B2">
      <w:pPr>
        <w:numPr>
          <w:ilvl w:val="0"/>
          <w:numId w:val="2"/>
        </w:numPr>
        <w:rPr>
          <w:sz w:val="22"/>
          <w:szCs w:val="22"/>
        </w:rPr>
      </w:pPr>
      <w:r w:rsidRPr="001F50D5">
        <w:rPr>
          <w:sz w:val="22"/>
          <w:szCs w:val="22"/>
        </w:rPr>
        <w:t xml:space="preserve">Each of the factors included in the Person Specification will be scored </w:t>
      </w:r>
      <w:r>
        <w:rPr>
          <w:sz w:val="22"/>
          <w:szCs w:val="22"/>
        </w:rPr>
        <w:t xml:space="preserve">on a scale of 0 to 5 to reflect how well you meet them </w:t>
      </w:r>
      <w:r w:rsidRPr="001F50D5">
        <w:rPr>
          <w:sz w:val="22"/>
          <w:szCs w:val="22"/>
        </w:rPr>
        <w:t xml:space="preserve">and those </w:t>
      </w:r>
      <w:r>
        <w:rPr>
          <w:sz w:val="22"/>
          <w:szCs w:val="22"/>
        </w:rPr>
        <w:t>candidates achieving</w:t>
      </w:r>
      <w:r w:rsidRPr="001F50D5">
        <w:rPr>
          <w:sz w:val="22"/>
          <w:szCs w:val="22"/>
        </w:rPr>
        <w:t xml:space="preserve"> the highest scores will be invited to a selection day.</w:t>
      </w:r>
    </w:p>
    <w:p w:rsidR="00F926B2" w:rsidRPr="001F50D5" w:rsidRDefault="00F926B2" w:rsidP="00F926B2">
      <w:pPr>
        <w:numPr>
          <w:ilvl w:val="0"/>
          <w:numId w:val="2"/>
        </w:numPr>
        <w:rPr>
          <w:sz w:val="22"/>
          <w:szCs w:val="22"/>
        </w:rPr>
      </w:pPr>
      <w:r w:rsidRPr="001F50D5">
        <w:rPr>
          <w:sz w:val="22"/>
          <w:szCs w:val="22"/>
        </w:rPr>
        <w:t>We will contact you to tell you if you have been short-listed as soon as possible after the closing date.</w:t>
      </w:r>
    </w:p>
    <w:p w:rsidR="00F926B2" w:rsidRPr="001F50D5" w:rsidRDefault="00F926B2" w:rsidP="00F926B2">
      <w:pPr>
        <w:numPr>
          <w:ilvl w:val="0"/>
          <w:numId w:val="2"/>
        </w:numPr>
        <w:rPr>
          <w:sz w:val="22"/>
          <w:szCs w:val="22"/>
        </w:rPr>
      </w:pPr>
      <w:r w:rsidRPr="001F50D5">
        <w:rPr>
          <w:sz w:val="22"/>
          <w:szCs w:val="22"/>
        </w:rPr>
        <w:t xml:space="preserve">The selection day will normally consist of an individual and group exercise (or sometimes a presentation) followed by a formal interview. We will </w:t>
      </w:r>
      <w:r>
        <w:rPr>
          <w:sz w:val="22"/>
          <w:szCs w:val="22"/>
        </w:rPr>
        <w:t>confirm</w:t>
      </w:r>
      <w:r w:rsidRPr="001F50D5">
        <w:rPr>
          <w:sz w:val="22"/>
          <w:szCs w:val="22"/>
        </w:rPr>
        <w:t xml:space="preserve"> the format in the letter inviting you to the day.</w:t>
      </w:r>
    </w:p>
    <w:p w:rsidR="00F926B2" w:rsidRDefault="00F926B2" w:rsidP="00F926B2">
      <w:pPr>
        <w:numPr>
          <w:ilvl w:val="0"/>
          <w:numId w:val="2"/>
        </w:numPr>
      </w:pPr>
      <w:r w:rsidRPr="001F50D5">
        <w:rPr>
          <w:sz w:val="22"/>
          <w:szCs w:val="22"/>
        </w:rPr>
        <w:t>All candidates will be informed once an appointment has been made</w:t>
      </w:r>
      <w:r>
        <w:t>.</w:t>
      </w:r>
    </w:p>
    <w:p w:rsidR="00F926B2" w:rsidRDefault="00F926B2" w:rsidP="00F926B2"/>
    <w:p w:rsidR="00F926B2" w:rsidRDefault="00F926B2" w:rsidP="00F926B2">
      <w:pPr>
        <w:rPr>
          <w:b/>
          <w:bCs/>
        </w:rPr>
      </w:pPr>
      <w:r>
        <w:rPr>
          <w:b/>
          <w:bCs/>
        </w:rPr>
        <w:t xml:space="preserve">Completed forms to be returned by </w:t>
      </w:r>
      <w:r w:rsidR="00830A83">
        <w:rPr>
          <w:b/>
          <w:bCs/>
        </w:rPr>
        <w:t>the closing date stated above to:</w:t>
      </w:r>
    </w:p>
    <w:p w:rsidR="00F926B2" w:rsidRDefault="00A557F4" w:rsidP="00F926B2">
      <w:r>
        <w:t xml:space="preserve">Linda Proud, </w:t>
      </w:r>
      <w:r w:rsidR="006823AF">
        <w:t xml:space="preserve">Citizens Advice </w:t>
      </w:r>
      <w:r>
        <w:t>Staffordshire North &amp;</w:t>
      </w:r>
      <w:r w:rsidR="00F926B2">
        <w:t xml:space="preserve"> Stoke on Trent, Advice House, Cheapside, </w:t>
      </w:r>
      <w:r w:rsidR="00830A83">
        <w:t xml:space="preserve">Hanley, Stoke-on-Trent, ST1 1HL, or e mail to </w:t>
      </w:r>
      <w:hyperlink r:id="rId7" w:history="1">
        <w:r w:rsidR="00830A83" w:rsidRPr="00166836">
          <w:rPr>
            <w:rStyle w:val="Hyperlink"/>
          </w:rPr>
          <w:t>linda.proud@snscab.org.uk</w:t>
        </w:r>
      </w:hyperlink>
      <w:r w:rsidR="00830A83">
        <w:t>.</w:t>
      </w:r>
    </w:p>
    <w:p w:rsidR="00830A83" w:rsidRDefault="00830A83" w:rsidP="00F926B2"/>
    <w:p w:rsidR="00F926B2" w:rsidRDefault="006823AF" w:rsidP="00F926B2">
      <w:pPr>
        <w:jc w:val="right"/>
      </w:pPr>
      <w:r>
        <w:rPr>
          <w:noProof/>
        </w:rPr>
        <w:drawing>
          <wp:inline distT="0" distB="0" distL="0" distR="0">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50_A4.png"/>
                    <pic:cNvPicPr/>
                  </pic:nvPicPr>
                  <pic:blipFill>
                    <a:blip r:embed="rId8">
                      <a:extLst>
                        <a:ext uri="{28A0092B-C50C-407E-A947-70E740481C1C}">
                          <a14:useLocalDpi xmlns:a14="http://schemas.microsoft.com/office/drawing/2010/main" val="0"/>
                        </a:ext>
                      </a:extLst>
                    </a:blip>
                    <a:stretch>
                      <a:fillRect/>
                    </a:stretch>
                  </pic:blipFill>
                  <pic:spPr>
                    <a:xfrm>
                      <a:off x="0" y="0"/>
                      <a:ext cx="533497" cy="533497"/>
                    </a:xfrm>
                    <a:prstGeom prst="rect">
                      <a:avLst/>
                    </a:prstGeom>
                  </pic:spPr>
                </pic:pic>
              </a:graphicData>
            </a:graphic>
          </wp:inline>
        </w:drawing>
      </w:r>
    </w:p>
    <w:p w:rsidR="00A03B0A" w:rsidRDefault="00F926B2" w:rsidP="00F926B2">
      <w:r>
        <w:br w:type="page"/>
      </w:r>
      <w:r w:rsidR="00A03B0A">
        <w:lastRenderedPageBreak/>
        <w:t>-2-</w:t>
      </w:r>
    </w:p>
    <w:p w:rsidR="00A03B0A" w:rsidRDefault="00A03B0A" w:rsidP="00A03B0A"/>
    <w:p w:rsidR="00A03B0A" w:rsidRDefault="00A03B0A" w:rsidP="00A03B0A">
      <w:pPr>
        <w:rPr>
          <w:b/>
          <w:bCs/>
          <w:sz w:val="28"/>
          <w:szCs w:val="28"/>
        </w:rPr>
      </w:pPr>
      <w:r w:rsidRPr="00025991">
        <w:rPr>
          <w:b/>
          <w:bCs/>
          <w:sz w:val="28"/>
          <w:szCs w:val="28"/>
        </w:rPr>
        <w:t>STATEMENT IN SUPPORT OF APPLICATION</w:t>
      </w:r>
    </w:p>
    <w:p w:rsidR="00A03B0A" w:rsidRDefault="00A03B0A" w:rsidP="00A03B0A">
      <w:pPr>
        <w:rPr>
          <w:b/>
          <w:bCs/>
          <w:sz w:val="28"/>
          <w:szCs w:val="28"/>
        </w:rPr>
      </w:pPr>
    </w:p>
    <w:p w:rsidR="00A03B0A" w:rsidRDefault="00A03B0A" w:rsidP="00A03B0A">
      <w:r>
        <w:t>How do you meet those requirements of the person specification that are to be measured from the application form?</w:t>
      </w:r>
    </w:p>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A03B0A" w:rsidRDefault="00A03B0A" w:rsidP="00A03B0A"/>
    <w:p w:rsidR="003079E4" w:rsidRDefault="00A03B0A" w:rsidP="00A03B0A">
      <w:pPr>
        <w:rPr>
          <w:b/>
          <w:bCs/>
          <w:sz w:val="28"/>
          <w:szCs w:val="28"/>
        </w:rPr>
      </w:pPr>
      <w:r>
        <w:br w:type="page"/>
      </w:r>
    </w:p>
    <w:p w:rsidR="003079E4" w:rsidRPr="003079E4" w:rsidRDefault="003079E4">
      <w:r w:rsidRPr="003079E4">
        <w:lastRenderedPageBreak/>
        <w:t>-3-</w:t>
      </w:r>
    </w:p>
    <w:p w:rsidR="003079E4" w:rsidRDefault="003079E4">
      <w:pPr>
        <w:rPr>
          <w:b/>
          <w:bCs/>
          <w:sz w:val="28"/>
          <w:szCs w:val="28"/>
        </w:rPr>
      </w:pPr>
    </w:p>
    <w:p w:rsidR="008F1DE6" w:rsidRDefault="00025991">
      <w:pPr>
        <w:rPr>
          <w:b/>
          <w:bCs/>
          <w:sz w:val="28"/>
          <w:szCs w:val="28"/>
        </w:rPr>
      </w:pPr>
      <w:r w:rsidRPr="00025991">
        <w:rPr>
          <w:b/>
          <w:bCs/>
          <w:sz w:val="28"/>
          <w:szCs w:val="28"/>
        </w:rPr>
        <w:t>PERSONAL HISTORY</w:t>
      </w:r>
    </w:p>
    <w:p w:rsidR="00025991" w:rsidRDefault="00025991">
      <w:pPr>
        <w:rPr>
          <w:b/>
          <w:bCs/>
          <w:sz w:val="28"/>
          <w:szCs w:val="28"/>
        </w:rPr>
      </w:pPr>
    </w:p>
    <w:p w:rsidR="00025991" w:rsidRDefault="00025991">
      <w:r>
        <w:t>Please give details of how you have spent your a</w:t>
      </w:r>
      <w:r w:rsidR="009F5B32">
        <w:t>dult life.  We would like to hear</w:t>
      </w:r>
      <w:r>
        <w:t xml:space="preserve"> about periods spent in childcare or work at home, as well as involvement with community or voluntary groups and paid work.  Please state the names of previous employers, positions held and periods of employment.  Please give dates for your activities and set them out separately with the things you have done most recently first.  Where periods have been spent in study please include all grades gained.</w:t>
      </w:r>
    </w:p>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025991" w:rsidRDefault="00025991"/>
    <w:p w:rsidR="003079E4" w:rsidRDefault="003079E4">
      <w:r>
        <w:br w:type="page"/>
      </w:r>
      <w:r>
        <w:lastRenderedPageBreak/>
        <w:t>-4-</w:t>
      </w:r>
    </w:p>
    <w:p w:rsidR="003079E4" w:rsidRPr="0034075F" w:rsidRDefault="003079E4">
      <w:pPr>
        <w:rPr>
          <w:sz w:val="16"/>
          <w:szCs w:val="16"/>
        </w:rPr>
      </w:pPr>
    </w:p>
    <w:p w:rsidR="00025991" w:rsidRDefault="00025991">
      <w:pPr>
        <w:rPr>
          <w:b/>
          <w:bCs/>
        </w:rPr>
      </w:pPr>
      <w:r w:rsidRPr="00025991">
        <w:rPr>
          <w:b/>
          <w:bCs/>
        </w:rPr>
        <w:t>PERSONAL DETAILS – PLEASE COMPLETE IN BLOCK LETTERS</w:t>
      </w:r>
    </w:p>
    <w:p w:rsidR="00025991" w:rsidRDefault="00025991">
      <w:pPr>
        <w:rPr>
          <w:b/>
          <w:bCs/>
        </w:rPr>
      </w:pPr>
    </w:p>
    <w:p w:rsidR="00025991" w:rsidRDefault="00025991">
      <w:pPr>
        <w:rPr>
          <w:b/>
          <w:bCs/>
        </w:rPr>
      </w:pPr>
      <w:r>
        <w:rPr>
          <w:b/>
          <w:bCs/>
        </w:rPr>
        <w:t>Full Name: ………………………………………………………………………………</w:t>
      </w:r>
    </w:p>
    <w:p w:rsidR="00025991" w:rsidRDefault="00025991">
      <w:pPr>
        <w:rPr>
          <w:b/>
          <w:bCs/>
        </w:rPr>
      </w:pPr>
    </w:p>
    <w:p w:rsidR="00025991" w:rsidRDefault="00025991">
      <w:pPr>
        <w:rPr>
          <w:b/>
          <w:bCs/>
        </w:rPr>
      </w:pPr>
      <w:r>
        <w:rPr>
          <w:b/>
          <w:bCs/>
        </w:rPr>
        <w:t>Address: ………………………………………………………………………………...</w:t>
      </w:r>
    </w:p>
    <w:p w:rsidR="00025991" w:rsidRDefault="00025991">
      <w:pPr>
        <w:rPr>
          <w:b/>
          <w:bCs/>
        </w:rPr>
      </w:pPr>
    </w:p>
    <w:p w:rsidR="00025991" w:rsidRDefault="00025991">
      <w:pPr>
        <w:rPr>
          <w:b/>
          <w:bCs/>
        </w:rPr>
      </w:pPr>
      <w:r>
        <w:rPr>
          <w:b/>
          <w:bCs/>
        </w:rPr>
        <w:t>………………………………………………………………………………………………</w:t>
      </w:r>
    </w:p>
    <w:p w:rsidR="00025991" w:rsidRDefault="00025991">
      <w:pPr>
        <w:rPr>
          <w:b/>
          <w:bCs/>
        </w:rPr>
      </w:pPr>
    </w:p>
    <w:p w:rsidR="00025991" w:rsidRDefault="00025991">
      <w:pPr>
        <w:rPr>
          <w:b/>
          <w:bCs/>
        </w:rPr>
      </w:pPr>
      <w:r>
        <w:rPr>
          <w:b/>
          <w:bCs/>
        </w:rPr>
        <w:t>Post Code: …………………………………. Tel No: …………………………………</w:t>
      </w:r>
    </w:p>
    <w:p w:rsidR="0034075F" w:rsidRDefault="0034075F">
      <w:pPr>
        <w:rPr>
          <w:b/>
          <w:bCs/>
        </w:rPr>
      </w:pPr>
    </w:p>
    <w:p w:rsidR="0034075F" w:rsidRDefault="0034075F">
      <w:pPr>
        <w:rPr>
          <w:b/>
          <w:bCs/>
        </w:rPr>
      </w:pPr>
      <w:smartTag w:uri="urn:schemas-microsoft-com:office:smarttags" w:element="place">
        <w:r>
          <w:rPr>
            <w:b/>
            <w:bCs/>
          </w:rPr>
          <w:t>Mobile</w:t>
        </w:r>
      </w:smartTag>
      <w:r>
        <w:rPr>
          <w:b/>
          <w:bCs/>
        </w:rPr>
        <w:t>: ……………………………… Email address: ……………………………….</w:t>
      </w:r>
    </w:p>
    <w:p w:rsidR="00025991" w:rsidRDefault="00025991">
      <w:pPr>
        <w:rPr>
          <w:b/>
          <w:bCs/>
        </w:rPr>
      </w:pPr>
    </w:p>
    <w:p w:rsidR="0034075F" w:rsidRDefault="00025991">
      <w:pPr>
        <w:rPr>
          <w:b/>
          <w:bCs/>
        </w:rPr>
      </w:pPr>
      <w:r>
        <w:rPr>
          <w:b/>
          <w:bCs/>
        </w:rPr>
        <w:t xml:space="preserve">Do you have a current driving licence?    YES </w:t>
      </w:r>
      <w:r w:rsidR="0034075F">
        <w:rPr>
          <w:b/>
          <w:bCs/>
        </w:rPr>
        <w:tab/>
        <w:t>NO</w:t>
      </w:r>
      <w:r>
        <w:rPr>
          <w:b/>
          <w:bCs/>
        </w:rPr>
        <w:t xml:space="preserve"> </w:t>
      </w:r>
    </w:p>
    <w:p w:rsidR="0034075F" w:rsidRDefault="0034075F">
      <w:pPr>
        <w:rPr>
          <w:b/>
          <w:bCs/>
        </w:rPr>
      </w:pPr>
    </w:p>
    <w:p w:rsidR="00025991" w:rsidRDefault="00025991">
      <w:pPr>
        <w:rPr>
          <w:b/>
          <w:bCs/>
        </w:rPr>
      </w:pPr>
      <w:r>
        <w:rPr>
          <w:b/>
          <w:bCs/>
        </w:rPr>
        <w:t>What lang</w:t>
      </w:r>
      <w:r w:rsidR="0034075F">
        <w:rPr>
          <w:b/>
          <w:bCs/>
        </w:rPr>
        <w:t xml:space="preserve">uages (other than English) can </w:t>
      </w:r>
      <w:r>
        <w:rPr>
          <w:b/>
          <w:bCs/>
        </w:rPr>
        <w:t>you speak / write?</w:t>
      </w:r>
    </w:p>
    <w:p w:rsidR="00025991" w:rsidRDefault="00025991">
      <w:pPr>
        <w:rPr>
          <w:b/>
          <w:bCs/>
        </w:rPr>
      </w:pPr>
    </w:p>
    <w:p w:rsidR="00025991" w:rsidRDefault="00025991">
      <w:pPr>
        <w:rPr>
          <w:b/>
          <w:bCs/>
        </w:rPr>
      </w:pPr>
      <w:r>
        <w:rPr>
          <w:b/>
          <w:bCs/>
        </w:rPr>
        <w:t>………………………………………………………………………………………………</w:t>
      </w:r>
    </w:p>
    <w:p w:rsidR="00025991" w:rsidRDefault="00025991">
      <w:pPr>
        <w:rPr>
          <w:b/>
          <w:bCs/>
        </w:rPr>
      </w:pPr>
    </w:p>
    <w:p w:rsidR="00025991" w:rsidRDefault="00025991">
      <w:pPr>
        <w:rPr>
          <w:b/>
          <w:bCs/>
        </w:rPr>
      </w:pPr>
      <w:r>
        <w:rPr>
          <w:b/>
          <w:bCs/>
        </w:rPr>
        <w:t>Referees:</w:t>
      </w:r>
    </w:p>
    <w:p w:rsidR="00025991" w:rsidRDefault="00025991">
      <w:r>
        <w:t>Please name two referees who can comment on your experience and qualifications for the job.  One reference should be (where possible) from your present or most recent employer.  Your referees may be approached if you are shortlisted for interview.</w:t>
      </w:r>
    </w:p>
    <w:p w:rsidR="00025991" w:rsidRDefault="00025991"/>
    <w:p w:rsidR="00025991" w:rsidRDefault="00025991">
      <w:r>
        <w:rPr>
          <w:b/>
          <w:bCs/>
        </w:rPr>
        <w:t>Name of Referee</w:t>
      </w:r>
      <w:r>
        <w:t>: ………………………………………………………………………</w:t>
      </w:r>
    </w:p>
    <w:p w:rsidR="00025991" w:rsidRDefault="00025991"/>
    <w:p w:rsidR="00025991" w:rsidRDefault="00025991">
      <w:pPr>
        <w:rPr>
          <w:b/>
          <w:bCs/>
        </w:rPr>
      </w:pPr>
      <w:r>
        <w:rPr>
          <w:b/>
          <w:bCs/>
        </w:rPr>
        <w:t>Position / Profession: …………………………………………………………………</w:t>
      </w:r>
    </w:p>
    <w:p w:rsidR="00025991" w:rsidRDefault="00025991">
      <w:pPr>
        <w:rPr>
          <w:b/>
          <w:bCs/>
        </w:rPr>
      </w:pPr>
    </w:p>
    <w:p w:rsidR="00025991" w:rsidRDefault="00025991">
      <w:pPr>
        <w:rPr>
          <w:b/>
          <w:bCs/>
        </w:rPr>
      </w:pPr>
      <w:r>
        <w:rPr>
          <w:b/>
          <w:bCs/>
        </w:rPr>
        <w:t>Address: …………………………………………………………………………………</w:t>
      </w:r>
    </w:p>
    <w:p w:rsidR="00025991" w:rsidRDefault="00025991">
      <w:pPr>
        <w:rPr>
          <w:b/>
          <w:bCs/>
        </w:rPr>
      </w:pPr>
    </w:p>
    <w:p w:rsidR="00025991" w:rsidRDefault="00025991">
      <w:pPr>
        <w:rPr>
          <w:b/>
          <w:bCs/>
        </w:rPr>
      </w:pPr>
      <w:r>
        <w:rPr>
          <w:b/>
          <w:bCs/>
        </w:rPr>
        <w:t>………………………………………………………………………………………………</w:t>
      </w:r>
    </w:p>
    <w:p w:rsidR="00025991" w:rsidRDefault="00025991">
      <w:pPr>
        <w:rPr>
          <w:b/>
          <w:bCs/>
        </w:rPr>
      </w:pPr>
    </w:p>
    <w:p w:rsidR="00025991" w:rsidRDefault="00A94512">
      <w:pPr>
        <w:rPr>
          <w:b/>
          <w:bCs/>
        </w:rPr>
      </w:pPr>
      <w:r>
        <w:rPr>
          <w:b/>
          <w:bCs/>
        </w:rPr>
        <w:t>Post Code: ………………… Email</w:t>
      </w:r>
      <w:r w:rsidR="00025991">
        <w:rPr>
          <w:b/>
          <w:bCs/>
        </w:rPr>
        <w:t>: ………………………….................</w:t>
      </w:r>
      <w:r>
        <w:rPr>
          <w:b/>
          <w:bCs/>
        </w:rPr>
        <w:t>..................</w:t>
      </w:r>
    </w:p>
    <w:p w:rsidR="00025991" w:rsidRDefault="00025991">
      <w:pPr>
        <w:rPr>
          <w:b/>
          <w:bCs/>
        </w:rPr>
      </w:pPr>
    </w:p>
    <w:p w:rsidR="00025991" w:rsidRDefault="00025991" w:rsidP="00025991">
      <w:r>
        <w:rPr>
          <w:b/>
          <w:bCs/>
        </w:rPr>
        <w:t>Name of Referee</w:t>
      </w:r>
      <w:r>
        <w:t>: ………………………………………………………………………</w:t>
      </w:r>
    </w:p>
    <w:p w:rsidR="00025991" w:rsidRDefault="00025991" w:rsidP="00025991"/>
    <w:p w:rsidR="00025991" w:rsidRDefault="00025991" w:rsidP="00025991">
      <w:pPr>
        <w:rPr>
          <w:b/>
          <w:bCs/>
        </w:rPr>
      </w:pPr>
      <w:r>
        <w:rPr>
          <w:b/>
          <w:bCs/>
        </w:rPr>
        <w:t>Position / Profession: …………………………………………………………………</w:t>
      </w:r>
    </w:p>
    <w:p w:rsidR="00025991" w:rsidRDefault="00025991" w:rsidP="00025991">
      <w:pPr>
        <w:rPr>
          <w:b/>
          <w:bCs/>
        </w:rPr>
      </w:pPr>
    </w:p>
    <w:p w:rsidR="00025991" w:rsidRDefault="00025991" w:rsidP="00025991">
      <w:pPr>
        <w:rPr>
          <w:b/>
          <w:bCs/>
        </w:rPr>
      </w:pPr>
      <w:r>
        <w:rPr>
          <w:b/>
          <w:bCs/>
        </w:rPr>
        <w:t>Address: …………………………………………………………………………………</w:t>
      </w:r>
    </w:p>
    <w:p w:rsidR="00025991" w:rsidRDefault="00025991" w:rsidP="00025991">
      <w:pPr>
        <w:rPr>
          <w:b/>
          <w:bCs/>
        </w:rPr>
      </w:pPr>
    </w:p>
    <w:p w:rsidR="00025991" w:rsidRDefault="00025991" w:rsidP="00025991">
      <w:pPr>
        <w:rPr>
          <w:b/>
          <w:bCs/>
        </w:rPr>
      </w:pPr>
      <w:r>
        <w:rPr>
          <w:b/>
          <w:bCs/>
        </w:rPr>
        <w:t>………………………………………………………………………………………………</w:t>
      </w:r>
    </w:p>
    <w:p w:rsidR="00025991" w:rsidRDefault="00025991" w:rsidP="00025991">
      <w:pPr>
        <w:rPr>
          <w:b/>
          <w:bCs/>
        </w:rPr>
      </w:pPr>
    </w:p>
    <w:p w:rsidR="00025991" w:rsidRDefault="00A94512" w:rsidP="00025991">
      <w:pPr>
        <w:rPr>
          <w:b/>
          <w:bCs/>
        </w:rPr>
      </w:pPr>
      <w:r>
        <w:rPr>
          <w:b/>
          <w:bCs/>
        </w:rPr>
        <w:t>Post Code: …………………Email:</w:t>
      </w:r>
      <w:r w:rsidR="00025991">
        <w:rPr>
          <w:b/>
          <w:bCs/>
        </w:rPr>
        <w:t xml:space="preserve"> ………………………….................</w:t>
      </w:r>
      <w:r>
        <w:rPr>
          <w:b/>
          <w:bCs/>
        </w:rPr>
        <w:t>...................</w:t>
      </w:r>
    </w:p>
    <w:p w:rsidR="00025991" w:rsidRDefault="00025991">
      <w:pPr>
        <w:rPr>
          <w:b/>
          <w:bCs/>
        </w:rPr>
      </w:pPr>
    </w:p>
    <w:p w:rsidR="00025991" w:rsidRDefault="00025991">
      <w:r>
        <w:rPr>
          <w:b/>
          <w:bCs/>
        </w:rPr>
        <w:t>Signature:</w:t>
      </w:r>
    </w:p>
    <w:p w:rsidR="00025991" w:rsidRDefault="00025991">
      <w:r>
        <w:t>I declare that the information I have given on this application form is true to the best of my knowledge.</w:t>
      </w:r>
    </w:p>
    <w:p w:rsidR="00025991" w:rsidRDefault="00025991"/>
    <w:p w:rsidR="003079E4" w:rsidRDefault="003079E4"/>
    <w:p w:rsidR="00025991" w:rsidRPr="00025991" w:rsidRDefault="00025991">
      <w:r>
        <w:t>Signature: ………………………………….   Date: ……………………..</w:t>
      </w:r>
    </w:p>
    <w:sectPr w:rsidR="00025991" w:rsidRPr="00025991" w:rsidSect="0034075F">
      <w:footerReference w:type="even" r:id="rId9"/>
      <w:footerReference w:type="default" r:id="rId10"/>
      <w:pgSz w:w="12240" w:h="15840"/>
      <w:pgMar w:top="539" w:right="1800" w:bottom="719"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77" w:rsidRDefault="00AA3477">
      <w:r>
        <w:separator/>
      </w:r>
    </w:p>
  </w:endnote>
  <w:endnote w:type="continuationSeparator" w:id="0">
    <w:p w:rsidR="00AA3477" w:rsidRDefault="00AA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E4" w:rsidRDefault="003079E4" w:rsidP="003079E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079E4" w:rsidRDefault="003079E4" w:rsidP="003079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E4" w:rsidRDefault="003079E4" w:rsidP="003079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77" w:rsidRDefault="00AA3477">
      <w:r>
        <w:separator/>
      </w:r>
    </w:p>
  </w:footnote>
  <w:footnote w:type="continuationSeparator" w:id="0">
    <w:p w:rsidR="00AA3477" w:rsidRDefault="00AA3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6375B"/>
    <w:multiLevelType w:val="hybridMultilevel"/>
    <w:tmpl w:val="C562F2D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C011F"/>
    <w:multiLevelType w:val="hybridMultilevel"/>
    <w:tmpl w:val="72F49BF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2"/>
    <w:rsid w:val="00025991"/>
    <w:rsid w:val="00071551"/>
    <w:rsid w:val="000769BC"/>
    <w:rsid w:val="000E6ABD"/>
    <w:rsid w:val="00156615"/>
    <w:rsid w:val="00185EF5"/>
    <w:rsid w:val="001F50D5"/>
    <w:rsid w:val="003079E4"/>
    <w:rsid w:val="003103CA"/>
    <w:rsid w:val="003106D0"/>
    <w:rsid w:val="003140B9"/>
    <w:rsid w:val="00315EB4"/>
    <w:rsid w:val="00335775"/>
    <w:rsid w:val="0034075F"/>
    <w:rsid w:val="00413A81"/>
    <w:rsid w:val="00433CA8"/>
    <w:rsid w:val="00461D5F"/>
    <w:rsid w:val="004C4F72"/>
    <w:rsid w:val="006078D0"/>
    <w:rsid w:val="0063565C"/>
    <w:rsid w:val="006823AF"/>
    <w:rsid w:val="006E3E3D"/>
    <w:rsid w:val="007B7CC4"/>
    <w:rsid w:val="007E1CF4"/>
    <w:rsid w:val="00802EE4"/>
    <w:rsid w:val="00820402"/>
    <w:rsid w:val="00830A83"/>
    <w:rsid w:val="00860C7B"/>
    <w:rsid w:val="00861D04"/>
    <w:rsid w:val="0088411A"/>
    <w:rsid w:val="008F1DE6"/>
    <w:rsid w:val="00931018"/>
    <w:rsid w:val="009F31FF"/>
    <w:rsid w:val="009F5B32"/>
    <w:rsid w:val="00A03B0A"/>
    <w:rsid w:val="00A557F4"/>
    <w:rsid w:val="00A94512"/>
    <w:rsid w:val="00AA3477"/>
    <w:rsid w:val="00C0444B"/>
    <w:rsid w:val="00C85391"/>
    <w:rsid w:val="00D96BC2"/>
    <w:rsid w:val="00EC21B5"/>
    <w:rsid w:val="00EE448A"/>
    <w:rsid w:val="00F9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611EB10-2F31-481C-87F5-A0BE802B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E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3079E4"/>
    <w:rPr>
      <w:rFonts w:cs="Times New Roman"/>
    </w:rPr>
  </w:style>
  <w:style w:type="paragraph" w:styleId="Header">
    <w:name w:val="header"/>
    <w:basedOn w:val="Normal"/>
    <w:link w:val="HeaderChar"/>
    <w:uiPriority w:val="99"/>
    <w:rsid w:val="003079E4"/>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table" w:styleId="TableGrid">
    <w:name w:val="Table Grid"/>
    <w:basedOn w:val="TableNormal"/>
    <w:uiPriority w:val="99"/>
    <w:rsid w:val="00F926B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nda.proud@snsca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37820630</Template>
  <TotalTime>1</TotalTime>
  <Pages>4</Pages>
  <Words>606</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PERSONAL HISTORY</vt:lpstr>
    </vt:vector>
  </TitlesOfParts>
  <Company>Stoke on Trent Citizens Advice Bureau</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dc:title>
  <dc:subject/>
  <dc:creator>Linda Proud</dc:creator>
  <cp:keywords/>
  <dc:description/>
  <cp:lastModifiedBy>Linda Proud</cp:lastModifiedBy>
  <cp:revision>2</cp:revision>
  <cp:lastPrinted>2004-11-17T15:36:00Z</cp:lastPrinted>
  <dcterms:created xsi:type="dcterms:W3CDTF">2019-07-12T07:21:00Z</dcterms:created>
  <dcterms:modified xsi:type="dcterms:W3CDTF">2019-07-12T07:21:00Z</dcterms:modified>
</cp:coreProperties>
</file>