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C4A48" w14:textId="410A0404" w:rsidR="00385AD7" w:rsidRPr="00B069D5" w:rsidRDefault="00732259" w:rsidP="00B069D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REQUEST FOR ‘COMPLEX NEEDS’ STATUS</w:t>
      </w:r>
    </w:p>
    <w:p w14:paraId="230A9369" w14:textId="58C36F8E" w:rsidR="00385AD7" w:rsidRPr="00165D15" w:rsidRDefault="00784D35" w:rsidP="00385AD7">
      <w:pPr>
        <w:rPr>
          <w:b/>
        </w:rPr>
      </w:pPr>
      <w:r>
        <w:rPr>
          <w:b/>
        </w:rPr>
        <w:t xml:space="preserve">1. </w:t>
      </w:r>
      <w:r w:rsidR="00385AD7" w:rsidRPr="00165D15">
        <w:rPr>
          <w:b/>
        </w:rPr>
        <w:t xml:space="preserve">FORMAL REQUEST FOR </w:t>
      </w:r>
      <w:r w:rsidR="00732259">
        <w:rPr>
          <w:b/>
        </w:rPr>
        <w:t xml:space="preserve">DWP </w:t>
      </w:r>
      <w:r w:rsidR="00385AD7" w:rsidRPr="00165D15">
        <w:rPr>
          <w:b/>
        </w:rPr>
        <w:t>SUPPORT</w:t>
      </w:r>
    </w:p>
    <w:p w14:paraId="67C5E228" w14:textId="77777777" w:rsidR="00385AD7" w:rsidRDefault="00385AD7" w:rsidP="00385AD7">
      <w:r>
        <w:t>My name........................................................</w:t>
      </w:r>
      <w:r w:rsidR="005E76FF">
        <w:t>.........</w:t>
      </w:r>
      <w:r>
        <w:t>Date of Birth.................</w:t>
      </w:r>
      <w:r w:rsidR="005E76FF">
        <w:t>..................</w:t>
      </w:r>
    </w:p>
    <w:p w14:paraId="2D820F85" w14:textId="77777777" w:rsidR="00385AD7" w:rsidRDefault="00385AD7" w:rsidP="00385AD7">
      <w:r>
        <w:t>National Insurance Number...........................................................................................</w:t>
      </w:r>
    </w:p>
    <w:p w14:paraId="719A25E0" w14:textId="77777777" w:rsidR="00385AD7" w:rsidRDefault="00385AD7" w:rsidP="00385AD7">
      <w:r>
        <w:t>Address..........................................................................................................................</w:t>
      </w:r>
    </w:p>
    <w:p w14:paraId="41ABE3EF" w14:textId="77777777" w:rsidR="00B16BE0" w:rsidRDefault="00385AD7" w:rsidP="00385AD7">
      <w:r>
        <w:t xml:space="preserve">I have started a claim </w:t>
      </w:r>
      <w:r w:rsidR="00165D15">
        <w:t xml:space="preserve">for Universal Credit </w:t>
      </w:r>
      <w:r>
        <w:t>or I am receiving Universal Credit</w:t>
      </w:r>
      <w:r w:rsidR="00B16BE0">
        <w:t>.</w:t>
      </w:r>
    </w:p>
    <w:p w14:paraId="7A540E7A" w14:textId="154D9E3E" w:rsidR="00385AD7" w:rsidRDefault="00784D35" w:rsidP="00385AD7">
      <w:r>
        <w:t xml:space="preserve">The DWP defines certain claimants as having Complex Needs. </w:t>
      </w:r>
      <w:r w:rsidR="00B16BE0">
        <w:t xml:space="preserve">I </w:t>
      </w:r>
      <w:r w:rsidR="00732259">
        <w:t xml:space="preserve">believe I </w:t>
      </w:r>
      <w:r w:rsidR="00B16BE0">
        <w:t xml:space="preserve">have Complex Needs for the reason(s) set out below. This is a formal request for you to ensure </w:t>
      </w:r>
      <w:r w:rsidR="00655DEC">
        <w:t xml:space="preserve">that (i) </w:t>
      </w:r>
      <w:r w:rsidR="00B16BE0">
        <w:t xml:space="preserve">all steps and reasonable adjustments are </w:t>
      </w:r>
      <w:r w:rsidR="00655DEC">
        <w:t xml:space="preserve">therefore </w:t>
      </w:r>
      <w:r w:rsidR="00B16BE0">
        <w:t>made and (ii)</w:t>
      </w:r>
      <w:r w:rsidR="00655DEC">
        <w:t xml:space="preserve"> full </w:t>
      </w:r>
      <w:r w:rsidR="00B72CBB">
        <w:t>support is provided to me,</w:t>
      </w:r>
      <w:r w:rsidR="00B16BE0">
        <w:t xml:space="preserve"> as require</w:t>
      </w:r>
      <w:r w:rsidR="00B72CBB">
        <w:t xml:space="preserve">d by the Equality Act and </w:t>
      </w:r>
      <w:r w:rsidR="00655DEC">
        <w:t xml:space="preserve">various DWP </w:t>
      </w:r>
      <w:r w:rsidR="00B16BE0">
        <w:t xml:space="preserve">policies and </w:t>
      </w:r>
      <w:r w:rsidR="00732259">
        <w:t xml:space="preserve">procedures etc </w:t>
      </w:r>
      <w:r>
        <w:t xml:space="preserve">that should be </w:t>
      </w:r>
      <w:r w:rsidR="00655DEC">
        <w:t xml:space="preserve">implemented </w:t>
      </w:r>
      <w:r>
        <w:t>due to my vulnerability</w:t>
      </w:r>
      <w:r w:rsidR="00655DEC">
        <w:t>.</w:t>
      </w:r>
    </w:p>
    <w:p w14:paraId="05BC698A" w14:textId="6E42E59E" w:rsidR="00385AD7" w:rsidRPr="00165D15" w:rsidRDefault="00784D35" w:rsidP="00385AD7">
      <w:pPr>
        <w:rPr>
          <w:b/>
        </w:rPr>
      </w:pPr>
      <w:r>
        <w:rPr>
          <w:b/>
        </w:rPr>
        <w:t xml:space="preserve">2. </w:t>
      </w:r>
      <w:r w:rsidR="00FE285A" w:rsidRPr="00165D15">
        <w:rPr>
          <w:b/>
        </w:rPr>
        <w:t>REASON(S) I HAVE COMPLEX NEEDS</w:t>
      </w:r>
    </w:p>
    <w:p w14:paraId="2829997E" w14:textId="30FBA587" w:rsidR="00FE285A" w:rsidRDefault="00FE285A" w:rsidP="00385AD7">
      <w:r>
        <w:t>Diagnoses</w:t>
      </w:r>
      <w:r w:rsidR="00784D35">
        <w:t xml:space="preserve"> or problems</w:t>
      </w:r>
      <w:r>
        <w:t xml:space="preserve"> ......................................................................................</w:t>
      </w:r>
      <w:r w:rsidR="00784D35">
        <w:t>..........</w:t>
      </w:r>
    </w:p>
    <w:p w14:paraId="5EF23FC1" w14:textId="77777777" w:rsidR="00FE285A" w:rsidRDefault="00FE285A" w:rsidP="00385AD7">
      <w:r>
        <w:t>Other relevant personal circumstances........................................................................</w:t>
      </w:r>
    </w:p>
    <w:p w14:paraId="0E84A5CF" w14:textId="77777777" w:rsidR="00FE285A" w:rsidRDefault="00FE285A" w:rsidP="00385AD7">
      <w:r>
        <w:t>......................................................................................................................................</w:t>
      </w:r>
    </w:p>
    <w:p w14:paraId="11D9AFBF" w14:textId="4F72FCC2" w:rsidR="00FE285A" w:rsidRPr="00165D15" w:rsidRDefault="005D3E8C" w:rsidP="00385AD7">
      <w:pPr>
        <w:rPr>
          <w:b/>
        </w:rPr>
      </w:pPr>
      <w:r>
        <w:rPr>
          <w:b/>
        </w:rPr>
        <w:t xml:space="preserve">3. </w:t>
      </w:r>
      <w:r w:rsidR="00FE285A" w:rsidRPr="00165D15">
        <w:rPr>
          <w:b/>
        </w:rPr>
        <w:t>THE KINDS OF SUPPORT / PROTECTION I NEED</w:t>
      </w:r>
    </w:p>
    <w:p w14:paraId="6737F90B" w14:textId="77777777" w:rsidR="00FE285A" w:rsidRDefault="00FE285A" w:rsidP="00385AD7">
      <w:r>
        <w:t xml:space="preserve">Please ensure special consideration and support is </w:t>
      </w:r>
      <w:r w:rsidR="00203EBE">
        <w:t>given in relation to the following:</w:t>
      </w:r>
    </w:p>
    <w:p w14:paraId="6959FFD9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will s</w:t>
      </w:r>
      <w:r w:rsidR="005E76FF">
        <w:t>truggle to make or run</w:t>
      </w:r>
      <w:r>
        <w:t xml:space="preserve"> an accurate claim and need special help</w:t>
      </w:r>
    </w:p>
    <w:p w14:paraId="3CB91467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need home visits because I cannot attend appointments</w:t>
      </w:r>
    </w:p>
    <w:p w14:paraId="235094D4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cannot use a computer</w:t>
      </w:r>
    </w:p>
    <w:p w14:paraId="656A4196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cannot understand or comply with UC conditionality requirements</w:t>
      </w:r>
    </w:p>
    <w:p w14:paraId="3862F6A7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am unfairly vulnerable to sanctions for reasons outside my control</w:t>
      </w:r>
    </w:p>
    <w:p w14:paraId="479D325E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am vulnerable to the effects of alcohol/drugs/medication</w:t>
      </w:r>
    </w:p>
    <w:p w14:paraId="74A227D9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will struggle to notify changes of circumstance as I am vulnerable</w:t>
      </w:r>
    </w:p>
    <w:p w14:paraId="0BDF98A9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will need special help when moving onto UC</w:t>
      </w:r>
    </w:p>
    <w:p w14:paraId="1BF0435E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Other needs / problems.................................................................</w:t>
      </w:r>
      <w:r w:rsidR="00A509CF">
        <w:t>..........</w:t>
      </w:r>
    </w:p>
    <w:p w14:paraId="6B553AEC" w14:textId="77777777" w:rsidR="00203EBE" w:rsidRDefault="00203EBE" w:rsidP="00A509CF">
      <w:pPr>
        <w:ind w:firstLine="720"/>
      </w:pPr>
      <w:r>
        <w:t>.......................................................................................................</w:t>
      </w:r>
      <w:r w:rsidR="00A509CF">
        <w:t>..........</w:t>
      </w:r>
    </w:p>
    <w:p w14:paraId="3FC25E67" w14:textId="129ECBA0" w:rsidR="00203EBE" w:rsidRPr="00425EDA" w:rsidRDefault="00203EBE" w:rsidP="00A509CF">
      <w:pPr>
        <w:ind w:firstLine="720"/>
        <w:rPr>
          <w:i/>
        </w:rPr>
      </w:pPr>
      <w:r>
        <w:t>.......................................</w:t>
      </w:r>
      <w:r w:rsidR="00A509CF">
        <w:t>...............................................</w:t>
      </w:r>
      <w:r w:rsidR="00425EDA">
        <w:t>...........</w:t>
      </w:r>
      <w:r w:rsidR="00425EDA" w:rsidRPr="00425EDA">
        <w:rPr>
          <w:i/>
        </w:rPr>
        <w:t>Continued</w:t>
      </w:r>
    </w:p>
    <w:p w14:paraId="1EAC7A33" w14:textId="691EDF4A" w:rsidR="00203EBE" w:rsidRPr="00165D15" w:rsidRDefault="00EA2764" w:rsidP="00203EBE">
      <w:pPr>
        <w:rPr>
          <w:b/>
        </w:rPr>
      </w:pPr>
      <w:r>
        <w:rPr>
          <w:b/>
        </w:rPr>
        <w:lastRenderedPageBreak/>
        <w:t xml:space="preserve">4. </w:t>
      </w:r>
      <w:r w:rsidR="00203EBE" w:rsidRPr="00165D15">
        <w:rPr>
          <w:b/>
        </w:rPr>
        <w:t>I REQUEST THAT YOU OBTAIN EXTRA INFORMATION ABOUT MY VULNERABILITY</w:t>
      </w:r>
    </w:p>
    <w:p w14:paraId="59D8B5C4" w14:textId="5B454094" w:rsidR="00203EBE" w:rsidRDefault="00165D15" w:rsidP="00203EBE">
      <w:r>
        <w:t xml:space="preserve">I wish to nominate a health professional / support worker / other professional (details below) who has knowledge of me, and I request that you contact them </w:t>
      </w:r>
      <w:r w:rsidRPr="00165D15">
        <w:rPr>
          <w:b/>
        </w:rPr>
        <w:t xml:space="preserve">now </w:t>
      </w:r>
      <w:r>
        <w:t xml:space="preserve">to gather information about my Complex Needs and related vulnerability. I request that this is done as a </w:t>
      </w:r>
      <w:r w:rsidRPr="00165D15">
        <w:rPr>
          <w:b/>
        </w:rPr>
        <w:t>preventative</w:t>
      </w:r>
      <w:r>
        <w:t xml:space="preserve"> measure, so that incorrect decisions or processes can be avoided. I expressly request that they are contacted before any </w:t>
      </w:r>
      <w:r w:rsidRPr="00165D15">
        <w:rPr>
          <w:b/>
        </w:rPr>
        <w:t xml:space="preserve">adverse </w:t>
      </w:r>
      <w:r w:rsidR="00767FFD">
        <w:t xml:space="preserve">decisions that may be </w:t>
      </w:r>
      <w:r w:rsidR="002C1422">
        <w:t>considered now or in the future.</w:t>
      </w:r>
    </w:p>
    <w:p w14:paraId="69C205BB" w14:textId="77777777" w:rsidR="00165D15" w:rsidRDefault="00165D15" w:rsidP="00203EBE">
      <w:r>
        <w:t>Name and Job Title.....................................................................................................</w:t>
      </w:r>
    </w:p>
    <w:p w14:paraId="5362B57E" w14:textId="77777777" w:rsidR="00165D15" w:rsidRDefault="00165D15" w:rsidP="00203EBE">
      <w:r>
        <w:t>Contact details...........................................................................................................</w:t>
      </w:r>
    </w:p>
    <w:p w14:paraId="0CD98575" w14:textId="77777777" w:rsidR="00165D15" w:rsidRDefault="00165D15" w:rsidP="00203EBE"/>
    <w:p w14:paraId="0FE19573" w14:textId="60690973" w:rsidR="00165D15" w:rsidRPr="00165D15" w:rsidRDefault="00EA2764" w:rsidP="00203EBE">
      <w:pPr>
        <w:rPr>
          <w:b/>
        </w:rPr>
      </w:pPr>
      <w:r>
        <w:rPr>
          <w:b/>
        </w:rPr>
        <w:t xml:space="preserve">5. </w:t>
      </w:r>
      <w:r w:rsidR="00165D15" w:rsidRPr="00165D15">
        <w:rPr>
          <w:b/>
        </w:rPr>
        <w:t>MY NOMINATED THIRD PARTY</w:t>
      </w:r>
    </w:p>
    <w:p w14:paraId="5C2F1C3D" w14:textId="77777777" w:rsidR="00165D15" w:rsidRDefault="00165D15" w:rsidP="00203EBE">
      <w:r>
        <w:t>Please consult my support worker, or other nominated third party named below, about any problems with my claim as they can help resolve any issues:</w:t>
      </w:r>
    </w:p>
    <w:p w14:paraId="165B4A99" w14:textId="77777777" w:rsidR="00165D15" w:rsidRDefault="00165D15" w:rsidP="00203EBE">
      <w:r>
        <w:t>Name and Job Title...................................................................................................</w:t>
      </w:r>
    </w:p>
    <w:p w14:paraId="47497B6A" w14:textId="77777777" w:rsidR="00165D15" w:rsidRDefault="00165D15" w:rsidP="00203EBE">
      <w:r>
        <w:t>Contact details.........................................................................................................</w:t>
      </w:r>
    </w:p>
    <w:p w14:paraId="6910754F" w14:textId="77777777" w:rsidR="00165D15" w:rsidRDefault="00165D15" w:rsidP="00203EBE"/>
    <w:p w14:paraId="377155CE" w14:textId="389C6C60" w:rsidR="00165D15" w:rsidRPr="00165D15" w:rsidRDefault="00EA2764" w:rsidP="00203EBE">
      <w:pPr>
        <w:rPr>
          <w:b/>
        </w:rPr>
      </w:pPr>
      <w:r>
        <w:rPr>
          <w:b/>
        </w:rPr>
        <w:t xml:space="preserve">6. </w:t>
      </w:r>
      <w:r w:rsidR="00165D15" w:rsidRPr="00165D15">
        <w:rPr>
          <w:b/>
        </w:rPr>
        <w:t>DATA PROTECTION</w:t>
      </w:r>
    </w:p>
    <w:p w14:paraId="11F58E37" w14:textId="77777777" w:rsidR="00165D15" w:rsidRDefault="00165D15" w:rsidP="00203EBE">
      <w:r>
        <w:t>I fully authorise any person(s) specified in the sections above to receive and / or disclose any</w:t>
      </w:r>
      <w:r w:rsidR="005E76FF">
        <w:t xml:space="preserve"> information whatsoever about me</w:t>
      </w:r>
      <w:r>
        <w:t xml:space="preserve"> in regard to my benefit entitlements.</w:t>
      </w:r>
    </w:p>
    <w:p w14:paraId="145D874F" w14:textId="77777777" w:rsidR="00165D15" w:rsidRDefault="00165D15" w:rsidP="00165D15"/>
    <w:p w14:paraId="4B9476F2" w14:textId="43BE841F" w:rsidR="00A506FA" w:rsidRPr="00A506FA" w:rsidRDefault="00A506FA" w:rsidP="00165D15">
      <w:pPr>
        <w:rPr>
          <w:b/>
        </w:rPr>
      </w:pPr>
      <w:r w:rsidRPr="00A506FA">
        <w:rPr>
          <w:b/>
        </w:rPr>
        <w:t>7. REQUEST FOR DECISION AND NOTIFICATION</w:t>
      </w:r>
    </w:p>
    <w:p w14:paraId="19A400C7" w14:textId="1F679EFE" w:rsidR="00A506FA" w:rsidRDefault="00A506FA" w:rsidP="00165D15">
      <w:r>
        <w:t xml:space="preserve">Please confirm to me in writing whether you agree that I have Complex Needs, and if so the kind of additional support I can therefore reasonably expect. </w:t>
      </w:r>
    </w:p>
    <w:p w14:paraId="7EDF6B14" w14:textId="77777777" w:rsidR="00A506FA" w:rsidRDefault="00A506FA" w:rsidP="00165D15"/>
    <w:p w14:paraId="63F6726B" w14:textId="00FAF54B" w:rsidR="00EA2764" w:rsidRPr="00EA2764" w:rsidRDefault="00A506FA" w:rsidP="00165D15">
      <w:pPr>
        <w:rPr>
          <w:b/>
        </w:rPr>
      </w:pPr>
      <w:r>
        <w:rPr>
          <w:b/>
        </w:rPr>
        <w:t>8</w:t>
      </w:r>
      <w:r w:rsidR="00EA2764" w:rsidRPr="00EA2764">
        <w:rPr>
          <w:b/>
        </w:rPr>
        <w:t>. AUTHORISATION</w:t>
      </w:r>
    </w:p>
    <w:p w14:paraId="631CA56F" w14:textId="77777777" w:rsidR="00165D15" w:rsidRDefault="00165D15" w:rsidP="00165D15">
      <w:r>
        <w:t>SIGNATURE OF CLAIMANT.......................................................................................</w:t>
      </w:r>
    </w:p>
    <w:p w14:paraId="68AAA87A" w14:textId="4BEEB376" w:rsidR="00165D15" w:rsidRPr="00385AD7" w:rsidRDefault="00165D15" w:rsidP="00165D15">
      <w:r>
        <w:t>PRINT NAME...................................</w:t>
      </w:r>
      <w:r w:rsidR="00A506FA">
        <w:t xml:space="preserve">................................ </w:t>
      </w:r>
      <w:r>
        <w:t>DATE........................</w:t>
      </w:r>
      <w:r w:rsidR="00A506FA">
        <w:t>........</w:t>
      </w:r>
    </w:p>
    <w:sectPr w:rsidR="00165D15" w:rsidRPr="00385AD7" w:rsidSect="00914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C73"/>
    <w:multiLevelType w:val="hybridMultilevel"/>
    <w:tmpl w:val="F0EACE28"/>
    <w:lvl w:ilvl="0" w:tplc="4B8E15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20E"/>
    <w:multiLevelType w:val="hybridMultilevel"/>
    <w:tmpl w:val="F3685FB4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04A"/>
    <w:multiLevelType w:val="hybridMultilevel"/>
    <w:tmpl w:val="209C54E0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EA6"/>
    <w:multiLevelType w:val="hybridMultilevel"/>
    <w:tmpl w:val="37680460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7878"/>
    <w:multiLevelType w:val="hybridMultilevel"/>
    <w:tmpl w:val="E59C23E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5992"/>
    <w:multiLevelType w:val="hybridMultilevel"/>
    <w:tmpl w:val="3B2A0388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C56EC"/>
    <w:multiLevelType w:val="hybridMultilevel"/>
    <w:tmpl w:val="2E666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61B2A"/>
    <w:multiLevelType w:val="hybridMultilevel"/>
    <w:tmpl w:val="AEC69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35A8A"/>
    <w:multiLevelType w:val="hybridMultilevel"/>
    <w:tmpl w:val="567C6EEE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D7"/>
    <w:rsid w:val="00112734"/>
    <w:rsid w:val="00152EA4"/>
    <w:rsid w:val="00165D15"/>
    <w:rsid w:val="00203EBE"/>
    <w:rsid w:val="002C1422"/>
    <w:rsid w:val="00343C33"/>
    <w:rsid w:val="00385AD7"/>
    <w:rsid w:val="003E3B8D"/>
    <w:rsid w:val="00425EDA"/>
    <w:rsid w:val="004B343C"/>
    <w:rsid w:val="005D3E8C"/>
    <w:rsid w:val="005E76FF"/>
    <w:rsid w:val="00620CD6"/>
    <w:rsid w:val="00627917"/>
    <w:rsid w:val="00655DEC"/>
    <w:rsid w:val="00721000"/>
    <w:rsid w:val="007230C4"/>
    <w:rsid w:val="00732259"/>
    <w:rsid w:val="00767FFD"/>
    <w:rsid w:val="00784D35"/>
    <w:rsid w:val="008D6784"/>
    <w:rsid w:val="00914FF1"/>
    <w:rsid w:val="00A506FA"/>
    <w:rsid w:val="00A509CF"/>
    <w:rsid w:val="00B069D5"/>
    <w:rsid w:val="00B16BE0"/>
    <w:rsid w:val="00B72CBB"/>
    <w:rsid w:val="00EA2764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5C283"/>
  <w15:docId w15:val="{444C1ACC-97F6-4C3F-A1DF-010CB60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6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0DBB668AC4C4CAF9E6C5FBBB224F8" ma:contentTypeVersion="12" ma:contentTypeDescription="Create a new document." ma:contentTypeScope="" ma:versionID="3cbb32cfc3df4b9e410b1555db1d46f7">
  <xsd:schema xmlns:xsd="http://www.w3.org/2001/XMLSchema" xmlns:xs="http://www.w3.org/2001/XMLSchema" xmlns:p="http://schemas.microsoft.com/office/2006/metadata/properties" xmlns:ns2="65740b16-978f-4796-80ff-ef70ebcd33ca" xmlns:ns3="062f79ac-0644-45d8-a95f-3a43bf0c3c70" targetNamespace="http://schemas.microsoft.com/office/2006/metadata/properties" ma:root="true" ma:fieldsID="1e0aa343d9b67ab22745f99b233f4ff9" ns2:_="" ns3:_="">
    <xsd:import namespace="65740b16-978f-4796-80ff-ef70ebcd33ca"/>
    <xsd:import namespace="062f79ac-0644-45d8-a95f-3a43bf0c3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40b16-978f-4796-80ff-ef70ebcd3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1d43a14-8b43-419e-8d3a-3d487ca53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f79ac-0644-45d8-a95f-3a43bf0c3c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90d3f5-7fe9-4a64-b620-92c108628272}" ma:internalName="TaxCatchAll" ma:showField="CatchAllData" ma:web="062f79ac-0644-45d8-a95f-3a43bf0c3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2f79ac-0644-45d8-a95f-3a43bf0c3c70" xsi:nil="true"/>
    <lcf76f155ced4ddcb4097134ff3c332f xmlns="65740b16-978f-4796-80ff-ef70ebcd33ca">
      <Terms xmlns="http://schemas.microsoft.com/office/infopath/2007/PartnerControls"/>
    </lcf76f155ced4ddcb4097134ff3c332f>
    <SharedWithUsers xmlns="062f79ac-0644-45d8-a95f-3a43bf0c3c70">
      <UserInfo>
        <DisplayName>Julie holdcroft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1D0DA2-787E-44C8-B3DB-2D861093A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5CE903-10EF-475F-B92C-0FA21FCAA35C}"/>
</file>

<file path=customXml/itemProps3.xml><?xml version="1.0" encoding="utf-8"?>
<ds:datastoreItem xmlns:ds="http://schemas.openxmlformats.org/officeDocument/2006/customXml" ds:itemID="{92C9A116-64AD-47B5-A9D3-641CA07FFA80}"/>
</file>

<file path=customXml/itemProps4.xml><?xml version="1.0" encoding="utf-8"?>
<ds:datastoreItem xmlns:ds="http://schemas.openxmlformats.org/officeDocument/2006/customXml" ds:itemID="{69B01FFA-20A4-4BD6-8F81-1A25532D0B8F}"/>
</file>

<file path=docProps/app.xml><?xml version="1.0" encoding="utf-8"?>
<Properties xmlns="http://schemas.openxmlformats.org/officeDocument/2006/extended-properties" xmlns:vt="http://schemas.openxmlformats.org/officeDocument/2006/docPropsVTypes">
  <Template>97B081E5.dotm</Template>
  <TotalTime>0</TotalTime>
  <Pages>2</Pages>
  <Words>602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Dunn</cp:lastModifiedBy>
  <cp:revision>2</cp:revision>
  <cp:lastPrinted>2019-05-29T07:23:00Z</cp:lastPrinted>
  <dcterms:created xsi:type="dcterms:W3CDTF">2019-10-17T13:40:00Z</dcterms:created>
  <dcterms:modified xsi:type="dcterms:W3CDTF">2019-10-17T13:40:00Z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0x01010057E0DBB668AC4C4CAF9E6C5FBBB224F8</vt:lpwstr>
  </property>
</Properties>
</file>